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1" w:rsidRPr="00C332EA" w:rsidRDefault="00960261" w:rsidP="00960261">
      <w:pPr>
        <w:jc w:val="center"/>
        <w:rPr>
          <w:rFonts w:eastAsia="方正小标宋简体"/>
          <w:sz w:val="44"/>
          <w:szCs w:val="44"/>
        </w:rPr>
      </w:pPr>
      <w:r w:rsidRPr="002E5D3D">
        <w:rPr>
          <w:rFonts w:eastAsia="方正小标宋简体" w:hint="eastAsia"/>
          <w:sz w:val="44"/>
          <w:szCs w:val="44"/>
        </w:rPr>
        <w:t>标准征求</w:t>
      </w:r>
      <w:r w:rsidRPr="002E5D3D">
        <w:rPr>
          <w:rFonts w:eastAsia="方正小标宋简体"/>
          <w:sz w:val="44"/>
          <w:szCs w:val="44"/>
        </w:rPr>
        <w:t>意见反馈表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901"/>
        <w:gridCol w:w="2878"/>
        <w:gridCol w:w="2849"/>
      </w:tblGrid>
      <w:tr w:rsidR="00960261" w:rsidRPr="00AE3C56" w:rsidTr="00A23003">
        <w:trPr>
          <w:trHeight w:val="579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960261" w:rsidRPr="00631D71" w:rsidRDefault="00960261" w:rsidP="001D46F7">
            <w:pPr>
              <w:spacing w:beforeLines="100" w:before="312" w:line="360" w:lineRule="auto"/>
              <w:jc w:val="left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标准名称：</w:t>
            </w:r>
          </w:p>
          <w:p w:rsidR="00960261" w:rsidRPr="00631D71" w:rsidRDefault="00960261" w:rsidP="00A23003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所在单位：</w:t>
            </w:r>
          </w:p>
          <w:p w:rsidR="00960261" w:rsidRPr="00AE3C56" w:rsidRDefault="00960261" w:rsidP="00A23003">
            <w:pPr>
              <w:spacing w:line="360" w:lineRule="auto"/>
              <w:jc w:val="left"/>
            </w:pPr>
            <w:r w:rsidRPr="00631D71">
              <w:rPr>
                <w:sz w:val="28"/>
                <w:szCs w:val="28"/>
              </w:rPr>
              <w:t>联系人：</w:t>
            </w:r>
            <w:r w:rsidRPr="00631D71">
              <w:rPr>
                <w:sz w:val="28"/>
                <w:szCs w:val="28"/>
              </w:rPr>
              <w:t xml:space="preserve">                     </w:t>
            </w:r>
            <w:r w:rsidRPr="00631D71">
              <w:rPr>
                <w:sz w:val="28"/>
                <w:szCs w:val="28"/>
              </w:rPr>
              <w:t>联系方式：</w:t>
            </w:r>
          </w:p>
        </w:tc>
      </w:tr>
      <w:tr w:rsidR="00960261" w:rsidRPr="00AE3C56" w:rsidTr="00A23003">
        <w:trPr>
          <w:jc w:val="center"/>
        </w:trPr>
        <w:tc>
          <w:tcPr>
            <w:tcW w:w="894" w:type="dxa"/>
            <w:shd w:val="clear" w:color="auto" w:fill="auto"/>
          </w:tcPr>
          <w:p w:rsidR="00960261" w:rsidRPr="00631D71" w:rsidRDefault="00960261" w:rsidP="00A23003">
            <w:pPr>
              <w:jc w:val="center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序号</w:t>
            </w:r>
          </w:p>
        </w:tc>
        <w:tc>
          <w:tcPr>
            <w:tcW w:w="1901" w:type="dxa"/>
            <w:shd w:val="clear" w:color="auto" w:fill="auto"/>
          </w:tcPr>
          <w:p w:rsidR="00960261" w:rsidRPr="00631D71" w:rsidRDefault="00960261" w:rsidP="00A23003">
            <w:pPr>
              <w:jc w:val="center"/>
              <w:rPr>
                <w:sz w:val="28"/>
                <w:szCs w:val="28"/>
              </w:rPr>
            </w:pPr>
            <w:proofErr w:type="gramStart"/>
            <w:r w:rsidRPr="00631D71">
              <w:rPr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878" w:type="dxa"/>
            <w:shd w:val="clear" w:color="auto" w:fill="auto"/>
          </w:tcPr>
          <w:p w:rsidR="00960261" w:rsidRPr="00631D71" w:rsidRDefault="00960261" w:rsidP="00A23003">
            <w:pPr>
              <w:jc w:val="center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原章节内容</w:t>
            </w:r>
          </w:p>
        </w:tc>
        <w:tc>
          <w:tcPr>
            <w:tcW w:w="2849" w:type="dxa"/>
            <w:shd w:val="clear" w:color="auto" w:fill="auto"/>
          </w:tcPr>
          <w:p w:rsidR="00960261" w:rsidRPr="00631D71" w:rsidRDefault="00960261" w:rsidP="00A23003">
            <w:pPr>
              <w:jc w:val="center"/>
              <w:rPr>
                <w:sz w:val="28"/>
                <w:szCs w:val="28"/>
              </w:rPr>
            </w:pPr>
            <w:r w:rsidRPr="00631D71">
              <w:rPr>
                <w:sz w:val="28"/>
                <w:szCs w:val="28"/>
              </w:rPr>
              <w:t>意见内容</w:t>
            </w: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  <w:tr w:rsidR="00960261" w:rsidRPr="00AE3C56" w:rsidTr="00A23003">
        <w:trPr>
          <w:trHeight w:val="454"/>
          <w:jc w:val="center"/>
        </w:trPr>
        <w:tc>
          <w:tcPr>
            <w:tcW w:w="894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78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960261" w:rsidRPr="00AE3C56" w:rsidRDefault="00960261" w:rsidP="00A23003">
            <w:pPr>
              <w:jc w:val="center"/>
            </w:pPr>
          </w:p>
        </w:tc>
      </w:tr>
    </w:tbl>
    <w:p w:rsidR="00960261" w:rsidRPr="00B3670D" w:rsidRDefault="00960261" w:rsidP="00960261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00" w:lineRule="exact"/>
        <w:ind w:rightChars="400" w:right="840" w:firstLine="144"/>
        <w:rPr>
          <w:rFonts w:ascii="仿宋_GB2312" w:eastAsia="仿宋_GB2312" w:hAnsi="华文仿宋"/>
          <w:spacing w:val="-18"/>
          <w:sz w:val="32"/>
          <w:szCs w:val="32"/>
        </w:rPr>
      </w:pPr>
      <w:r w:rsidRPr="00C332EA">
        <w:rPr>
          <w:rFonts w:eastAsia="仿宋_GB2312"/>
          <w:spacing w:val="-18"/>
          <w:kern w:val="0"/>
          <w:sz w:val="28"/>
          <w:szCs w:val="28"/>
          <w:lang w:bidi="en-US"/>
        </w:rPr>
        <w:t>请填写后发至</w:t>
      </w:r>
      <w:r w:rsidRPr="00F475AB">
        <w:rPr>
          <w:rFonts w:eastAsia="仿宋_GB2312"/>
          <w:color w:val="000000"/>
          <w:spacing w:val="-18"/>
          <w:kern w:val="0"/>
          <w:sz w:val="32"/>
          <w:szCs w:val="32"/>
        </w:rPr>
        <w:t>xxbzc@cfdaic.org.cn</w:t>
      </w:r>
      <w:bookmarkStart w:id="0" w:name="gjcopy_to_name"/>
      <w:bookmarkEnd w:id="0"/>
    </w:p>
    <w:p w:rsidR="001D46F7" w:rsidRPr="00A906F5" w:rsidRDefault="001D46F7" w:rsidP="001D46F7">
      <w:pPr>
        <w:tabs>
          <w:tab w:val="left" w:pos="7380"/>
          <w:tab w:val="left" w:pos="7560"/>
          <w:tab w:val="left" w:pos="7740"/>
          <w:tab w:val="left" w:pos="7920"/>
        </w:tabs>
        <w:adjustRightInd w:val="0"/>
        <w:snapToGrid w:val="0"/>
        <w:spacing w:line="500" w:lineRule="exact"/>
        <w:ind w:rightChars="400" w:right="840" w:firstLine="144"/>
        <w:rPr>
          <w:rFonts w:eastAsia="仿宋_GB2312"/>
          <w:spacing w:val="-18"/>
          <w:kern w:val="0"/>
          <w:sz w:val="28"/>
          <w:szCs w:val="28"/>
          <w:lang w:bidi="en-US"/>
        </w:rPr>
      </w:pPr>
      <w:r w:rsidRPr="00A906F5">
        <w:rPr>
          <w:rFonts w:eastAsia="仿宋_GB2312" w:hint="eastAsia"/>
          <w:spacing w:val="-18"/>
          <w:kern w:val="0"/>
          <w:sz w:val="28"/>
          <w:szCs w:val="28"/>
          <w:lang w:bidi="en-US"/>
        </w:rPr>
        <w:t>联系电话：</w:t>
      </w:r>
      <w:r w:rsidRPr="00A906F5">
        <w:rPr>
          <w:rFonts w:eastAsia="仿宋_GB2312" w:hint="eastAsia"/>
          <w:spacing w:val="-18"/>
          <w:kern w:val="0"/>
          <w:sz w:val="28"/>
          <w:szCs w:val="28"/>
          <w:lang w:bidi="en-US"/>
        </w:rPr>
        <w:t>88331937</w:t>
      </w:r>
    </w:p>
    <w:p w:rsidR="00960261" w:rsidRPr="000A3EA7" w:rsidRDefault="00960261" w:rsidP="00960261"/>
    <w:p w:rsidR="00612C3E" w:rsidRPr="00960261" w:rsidRDefault="00612C3E"/>
    <w:sectPr w:rsidR="00612C3E" w:rsidRPr="00960261" w:rsidSect="004510A5">
      <w:footerReference w:type="even" r:id="rId7"/>
      <w:footerReference w:type="default" r:id="rId8"/>
      <w:pgSz w:w="11906" w:h="16838"/>
      <w:pgMar w:top="1985" w:right="1474" w:bottom="1440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17" w:rsidRDefault="00747417" w:rsidP="008008AD">
      <w:r>
        <w:separator/>
      </w:r>
    </w:p>
  </w:endnote>
  <w:endnote w:type="continuationSeparator" w:id="0">
    <w:p w:rsidR="00747417" w:rsidRDefault="00747417" w:rsidP="008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7F" w:rsidRDefault="0074741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7F" w:rsidRDefault="00960261" w:rsidP="000C5652">
    <w:pPr>
      <w:pStyle w:val="a3"/>
      <w:wordWrap w:val="0"/>
      <w:ind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8008AD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8008AD">
      <w:rPr>
        <w:rFonts w:ascii="宋体" w:hAnsi="宋体"/>
        <w:sz w:val="28"/>
        <w:szCs w:val="28"/>
      </w:rPr>
      <w:fldChar w:fldCharType="separate"/>
    </w:r>
    <w:r w:rsidRPr="000A3EA7">
      <w:rPr>
        <w:rFonts w:ascii="宋体" w:hAnsi="宋体"/>
        <w:noProof/>
        <w:sz w:val="28"/>
        <w:szCs w:val="28"/>
        <w:lang w:val="zh-CN"/>
      </w:rPr>
      <w:t>3</w:t>
    </w:r>
    <w:r w:rsidR="008008A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  <w:p w:rsidR="0023117F" w:rsidRDefault="0074741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17" w:rsidRDefault="00747417" w:rsidP="008008AD">
      <w:r>
        <w:separator/>
      </w:r>
    </w:p>
  </w:footnote>
  <w:footnote w:type="continuationSeparator" w:id="0">
    <w:p w:rsidR="00747417" w:rsidRDefault="00747417" w:rsidP="0080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261"/>
    <w:rsid w:val="00000F06"/>
    <w:rsid w:val="0000210C"/>
    <w:rsid w:val="0000214F"/>
    <w:rsid w:val="00002E35"/>
    <w:rsid w:val="0001201E"/>
    <w:rsid w:val="00012037"/>
    <w:rsid w:val="000132A7"/>
    <w:rsid w:val="000149A7"/>
    <w:rsid w:val="00015214"/>
    <w:rsid w:val="00015AC4"/>
    <w:rsid w:val="00016F48"/>
    <w:rsid w:val="00017F2B"/>
    <w:rsid w:val="00020D90"/>
    <w:rsid w:val="00021389"/>
    <w:rsid w:val="00022FB2"/>
    <w:rsid w:val="000237A4"/>
    <w:rsid w:val="00024D92"/>
    <w:rsid w:val="0002561F"/>
    <w:rsid w:val="00025AD4"/>
    <w:rsid w:val="0003047E"/>
    <w:rsid w:val="000332D2"/>
    <w:rsid w:val="0003457C"/>
    <w:rsid w:val="00034A7D"/>
    <w:rsid w:val="000373CE"/>
    <w:rsid w:val="000402F0"/>
    <w:rsid w:val="00041C6D"/>
    <w:rsid w:val="00041D3F"/>
    <w:rsid w:val="00042125"/>
    <w:rsid w:val="000423F5"/>
    <w:rsid w:val="00042D36"/>
    <w:rsid w:val="00043C50"/>
    <w:rsid w:val="000443BE"/>
    <w:rsid w:val="000446A3"/>
    <w:rsid w:val="0004664F"/>
    <w:rsid w:val="00047601"/>
    <w:rsid w:val="000478EB"/>
    <w:rsid w:val="000511A0"/>
    <w:rsid w:val="000511DF"/>
    <w:rsid w:val="00051476"/>
    <w:rsid w:val="0005265A"/>
    <w:rsid w:val="00052B6F"/>
    <w:rsid w:val="00052FC6"/>
    <w:rsid w:val="00057550"/>
    <w:rsid w:val="00057559"/>
    <w:rsid w:val="00060C28"/>
    <w:rsid w:val="00060D5F"/>
    <w:rsid w:val="00062670"/>
    <w:rsid w:val="00062924"/>
    <w:rsid w:val="00066268"/>
    <w:rsid w:val="00067371"/>
    <w:rsid w:val="00067844"/>
    <w:rsid w:val="00071140"/>
    <w:rsid w:val="0007195A"/>
    <w:rsid w:val="00072B00"/>
    <w:rsid w:val="00077632"/>
    <w:rsid w:val="00077EF0"/>
    <w:rsid w:val="000811FB"/>
    <w:rsid w:val="00081D11"/>
    <w:rsid w:val="00082085"/>
    <w:rsid w:val="00082ABA"/>
    <w:rsid w:val="00083AE2"/>
    <w:rsid w:val="00085A4E"/>
    <w:rsid w:val="000861D3"/>
    <w:rsid w:val="00091EC0"/>
    <w:rsid w:val="00093C52"/>
    <w:rsid w:val="00093DC0"/>
    <w:rsid w:val="00096133"/>
    <w:rsid w:val="000963A5"/>
    <w:rsid w:val="00096BAA"/>
    <w:rsid w:val="000972EC"/>
    <w:rsid w:val="000A3DFA"/>
    <w:rsid w:val="000A435B"/>
    <w:rsid w:val="000A444D"/>
    <w:rsid w:val="000A4EE9"/>
    <w:rsid w:val="000A5486"/>
    <w:rsid w:val="000A71D1"/>
    <w:rsid w:val="000A7579"/>
    <w:rsid w:val="000A764E"/>
    <w:rsid w:val="000B0B07"/>
    <w:rsid w:val="000B5461"/>
    <w:rsid w:val="000B698F"/>
    <w:rsid w:val="000B6C49"/>
    <w:rsid w:val="000B76F9"/>
    <w:rsid w:val="000C1351"/>
    <w:rsid w:val="000C2BF4"/>
    <w:rsid w:val="000C3930"/>
    <w:rsid w:val="000C3DBB"/>
    <w:rsid w:val="000C63FD"/>
    <w:rsid w:val="000D0D78"/>
    <w:rsid w:val="000D1638"/>
    <w:rsid w:val="000D3081"/>
    <w:rsid w:val="000D5894"/>
    <w:rsid w:val="000D6368"/>
    <w:rsid w:val="000D6E15"/>
    <w:rsid w:val="000D7505"/>
    <w:rsid w:val="000E0D0B"/>
    <w:rsid w:val="000E0DA8"/>
    <w:rsid w:val="000E19B5"/>
    <w:rsid w:val="000E2C66"/>
    <w:rsid w:val="000E449A"/>
    <w:rsid w:val="000E7BA3"/>
    <w:rsid w:val="000F0526"/>
    <w:rsid w:val="000F1A6E"/>
    <w:rsid w:val="000F2517"/>
    <w:rsid w:val="000F32A3"/>
    <w:rsid w:val="000F363F"/>
    <w:rsid w:val="000F3EBE"/>
    <w:rsid w:val="000F5BD2"/>
    <w:rsid w:val="00101C57"/>
    <w:rsid w:val="00102721"/>
    <w:rsid w:val="0010344E"/>
    <w:rsid w:val="00104939"/>
    <w:rsid w:val="0010540C"/>
    <w:rsid w:val="00106798"/>
    <w:rsid w:val="00106B0C"/>
    <w:rsid w:val="00106C57"/>
    <w:rsid w:val="001102E1"/>
    <w:rsid w:val="00113168"/>
    <w:rsid w:val="00113B32"/>
    <w:rsid w:val="00114549"/>
    <w:rsid w:val="00114A03"/>
    <w:rsid w:val="00114CD3"/>
    <w:rsid w:val="0011522B"/>
    <w:rsid w:val="00116024"/>
    <w:rsid w:val="001163B3"/>
    <w:rsid w:val="001166D6"/>
    <w:rsid w:val="00120854"/>
    <w:rsid w:val="00120A49"/>
    <w:rsid w:val="001222C0"/>
    <w:rsid w:val="00122469"/>
    <w:rsid w:val="0012257B"/>
    <w:rsid w:val="001251D2"/>
    <w:rsid w:val="00131DEE"/>
    <w:rsid w:val="0013792D"/>
    <w:rsid w:val="00140485"/>
    <w:rsid w:val="00142428"/>
    <w:rsid w:val="00142B8C"/>
    <w:rsid w:val="00146A34"/>
    <w:rsid w:val="00147B6E"/>
    <w:rsid w:val="00150E62"/>
    <w:rsid w:val="001567F6"/>
    <w:rsid w:val="001576A7"/>
    <w:rsid w:val="00160282"/>
    <w:rsid w:val="001617F8"/>
    <w:rsid w:val="00161E10"/>
    <w:rsid w:val="0016326B"/>
    <w:rsid w:val="001641C0"/>
    <w:rsid w:val="00164A0E"/>
    <w:rsid w:val="00164C3B"/>
    <w:rsid w:val="001654DA"/>
    <w:rsid w:val="001675D1"/>
    <w:rsid w:val="00171143"/>
    <w:rsid w:val="00173E9F"/>
    <w:rsid w:val="00176AE3"/>
    <w:rsid w:val="001774EE"/>
    <w:rsid w:val="0018040E"/>
    <w:rsid w:val="00180DD9"/>
    <w:rsid w:val="001815F3"/>
    <w:rsid w:val="0018247E"/>
    <w:rsid w:val="00185CC5"/>
    <w:rsid w:val="00187C97"/>
    <w:rsid w:val="00190052"/>
    <w:rsid w:val="001904D4"/>
    <w:rsid w:val="00191D63"/>
    <w:rsid w:val="0019608F"/>
    <w:rsid w:val="001A0367"/>
    <w:rsid w:val="001A0EAC"/>
    <w:rsid w:val="001A4019"/>
    <w:rsid w:val="001A41A2"/>
    <w:rsid w:val="001A737E"/>
    <w:rsid w:val="001A7881"/>
    <w:rsid w:val="001B0A87"/>
    <w:rsid w:val="001B1B4F"/>
    <w:rsid w:val="001B2045"/>
    <w:rsid w:val="001B33BA"/>
    <w:rsid w:val="001B5A6E"/>
    <w:rsid w:val="001B67C2"/>
    <w:rsid w:val="001B7CCD"/>
    <w:rsid w:val="001C1939"/>
    <w:rsid w:val="001C1E99"/>
    <w:rsid w:val="001C3DF6"/>
    <w:rsid w:val="001C629C"/>
    <w:rsid w:val="001C6A91"/>
    <w:rsid w:val="001C7EC0"/>
    <w:rsid w:val="001D183B"/>
    <w:rsid w:val="001D46F7"/>
    <w:rsid w:val="001D527A"/>
    <w:rsid w:val="001D5997"/>
    <w:rsid w:val="001E0C7B"/>
    <w:rsid w:val="001E1F79"/>
    <w:rsid w:val="001E2C01"/>
    <w:rsid w:val="001E5F6C"/>
    <w:rsid w:val="001E65BE"/>
    <w:rsid w:val="001F5430"/>
    <w:rsid w:val="001F5468"/>
    <w:rsid w:val="001F5537"/>
    <w:rsid w:val="001F5715"/>
    <w:rsid w:val="001F5CB4"/>
    <w:rsid w:val="001F6438"/>
    <w:rsid w:val="001F6CA9"/>
    <w:rsid w:val="001F7A11"/>
    <w:rsid w:val="001F7B76"/>
    <w:rsid w:val="00203B34"/>
    <w:rsid w:val="002051DE"/>
    <w:rsid w:val="00205AEF"/>
    <w:rsid w:val="00215D58"/>
    <w:rsid w:val="002164B4"/>
    <w:rsid w:val="002164C8"/>
    <w:rsid w:val="00216D3C"/>
    <w:rsid w:val="00217174"/>
    <w:rsid w:val="00217BBA"/>
    <w:rsid w:val="0022075F"/>
    <w:rsid w:val="00221790"/>
    <w:rsid w:val="00221E89"/>
    <w:rsid w:val="0022201A"/>
    <w:rsid w:val="0022222D"/>
    <w:rsid w:val="00224FEA"/>
    <w:rsid w:val="0022547D"/>
    <w:rsid w:val="002254DE"/>
    <w:rsid w:val="00225654"/>
    <w:rsid w:val="00225CB4"/>
    <w:rsid w:val="0022672F"/>
    <w:rsid w:val="002278E6"/>
    <w:rsid w:val="00227C1C"/>
    <w:rsid w:val="00230647"/>
    <w:rsid w:val="00230E17"/>
    <w:rsid w:val="00231BA2"/>
    <w:rsid w:val="00232C05"/>
    <w:rsid w:val="00232E4D"/>
    <w:rsid w:val="00233F29"/>
    <w:rsid w:val="00235013"/>
    <w:rsid w:val="00237E1E"/>
    <w:rsid w:val="00246035"/>
    <w:rsid w:val="002475C1"/>
    <w:rsid w:val="002507F0"/>
    <w:rsid w:val="00253891"/>
    <w:rsid w:val="0026171B"/>
    <w:rsid w:val="00262DCB"/>
    <w:rsid w:val="002652BD"/>
    <w:rsid w:val="002656BF"/>
    <w:rsid w:val="00270701"/>
    <w:rsid w:val="00272682"/>
    <w:rsid w:val="002742EC"/>
    <w:rsid w:val="00277731"/>
    <w:rsid w:val="00281326"/>
    <w:rsid w:val="00283353"/>
    <w:rsid w:val="002835A8"/>
    <w:rsid w:val="00284751"/>
    <w:rsid w:val="00284A7B"/>
    <w:rsid w:val="00284B49"/>
    <w:rsid w:val="00284CE3"/>
    <w:rsid w:val="002860C1"/>
    <w:rsid w:val="00287E64"/>
    <w:rsid w:val="00290402"/>
    <w:rsid w:val="0029055B"/>
    <w:rsid w:val="00290C37"/>
    <w:rsid w:val="00296597"/>
    <w:rsid w:val="002968FC"/>
    <w:rsid w:val="002A00EC"/>
    <w:rsid w:val="002A2176"/>
    <w:rsid w:val="002A2DF0"/>
    <w:rsid w:val="002A3154"/>
    <w:rsid w:val="002A3717"/>
    <w:rsid w:val="002A4E02"/>
    <w:rsid w:val="002A5219"/>
    <w:rsid w:val="002A7078"/>
    <w:rsid w:val="002B034A"/>
    <w:rsid w:val="002B0A3E"/>
    <w:rsid w:val="002B17BD"/>
    <w:rsid w:val="002B2466"/>
    <w:rsid w:val="002B2C11"/>
    <w:rsid w:val="002B51FE"/>
    <w:rsid w:val="002B58B2"/>
    <w:rsid w:val="002B629D"/>
    <w:rsid w:val="002B6359"/>
    <w:rsid w:val="002B6731"/>
    <w:rsid w:val="002B7A72"/>
    <w:rsid w:val="002B7AE2"/>
    <w:rsid w:val="002C06B2"/>
    <w:rsid w:val="002C18FD"/>
    <w:rsid w:val="002C233B"/>
    <w:rsid w:val="002C276C"/>
    <w:rsid w:val="002C2940"/>
    <w:rsid w:val="002C317D"/>
    <w:rsid w:val="002C3A5B"/>
    <w:rsid w:val="002C3E72"/>
    <w:rsid w:val="002C68D3"/>
    <w:rsid w:val="002D073E"/>
    <w:rsid w:val="002D168A"/>
    <w:rsid w:val="002D61EE"/>
    <w:rsid w:val="002D6604"/>
    <w:rsid w:val="002E1786"/>
    <w:rsid w:val="002E1AF2"/>
    <w:rsid w:val="002E1FC9"/>
    <w:rsid w:val="002E2ED2"/>
    <w:rsid w:val="002E3B4E"/>
    <w:rsid w:val="002F13D4"/>
    <w:rsid w:val="002F172A"/>
    <w:rsid w:val="002F5CF4"/>
    <w:rsid w:val="002F77ED"/>
    <w:rsid w:val="00300312"/>
    <w:rsid w:val="00300B56"/>
    <w:rsid w:val="00303081"/>
    <w:rsid w:val="00303DDD"/>
    <w:rsid w:val="003046FA"/>
    <w:rsid w:val="00304C33"/>
    <w:rsid w:val="00305D90"/>
    <w:rsid w:val="0030684C"/>
    <w:rsid w:val="00316E3A"/>
    <w:rsid w:val="003178D8"/>
    <w:rsid w:val="00320B16"/>
    <w:rsid w:val="003223D9"/>
    <w:rsid w:val="00322854"/>
    <w:rsid w:val="00322D5F"/>
    <w:rsid w:val="00325DFF"/>
    <w:rsid w:val="00326929"/>
    <w:rsid w:val="0033118B"/>
    <w:rsid w:val="00331306"/>
    <w:rsid w:val="00331DF6"/>
    <w:rsid w:val="00336E79"/>
    <w:rsid w:val="003418FC"/>
    <w:rsid w:val="00343C22"/>
    <w:rsid w:val="00343CAF"/>
    <w:rsid w:val="00346A3B"/>
    <w:rsid w:val="003501FC"/>
    <w:rsid w:val="003503AB"/>
    <w:rsid w:val="003516A3"/>
    <w:rsid w:val="003518A6"/>
    <w:rsid w:val="003526D6"/>
    <w:rsid w:val="003533E2"/>
    <w:rsid w:val="00354994"/>
    <w:rsid w:val="00355FA7"/>
    <w:rsid w:val="00356549"/>
    <w:rsid w:val="0035680F"/>
    <w:rsid w:val="00356BA5"/>
    <w:rsid w:val="00363071"/>
    <w:rsid w:val="003654A1"/>
    <w:rsid w:val="00366670"/>
    <w:rsid w:val="00367918"/>
    <w:rsid w:val="0037032F"/>
    <w:rsid w:val="00372412"/>
    <w:rsid w:val="00376925"/>
    <w:rsid w:val="00377711"/>
    <w:rsid w:val="003808D1"/>
    <w:rsid w:val="003831AA"/>
    <w:rsid w:val="003866C4"/>
    <w:rsid w:val="00386985"/>
    <w:rsid w:val="0038752F"/>
    <w:rsid w:val="00390106"/>
    <w:rsid w:val="0039021A"/>
    <w:rsid w:val="0039063C"/>
    <w:rsid w:val="00390B4E"/>
    <w:rsid w:val="00390B8C"/>
    <w:rsid w:val="00394B63"/>
    <w:rsid w:val="00394DBD"/>
    <w:rsid w:val="003952A0"/>
    <w:rsid w:val="003969BB"/>
    <w:rsid w:val="00397291"/>
    <w:rsid w:val="003A213E"/>
    <w:rsid w:val="003A3D7C"/>
    <w:rsid w:val="003A7533"/>
    <w:rsid w:val="003A7D0A"/>
    <w:rsid w:val="003B3DF4"/>
    <w:rsid w:val="003B4399"/>
    <w:rsid w:val="003B4A47"/>
    <w:rsid w:val="003B7BB0"/>
    <w:rsid w:val="003C04DA"/>
    <w:rsid w:val="003C234E"/>
    <w:rsid w:val="003C457C"/>
    <w:rsid w:val="003C543D"/>
    <w:rsid w:val="003C65EB"/>
    <w:rsid w:val="003C7AE5"/>
    <w:rsid w:val="003D2787"/>
    <w:rsid w:val="003D4900"/>
    <w:rsid w:val="003D5307"/>
    <w:rsid w:val="003D5881"/>
    <w:rsid w:val="003E329C"/>
    <w:rsid w:val="003E4E77"/>
    <w:rsid w:val="003E5930"/>
    <w:rsid w:val="003E7841"/>
    <w:rsid w:val="003F2378"/>
    <w:rsid w:val="003F2F9E"/>
    <w:rsid w:val="003F40F8"/>
    <w:rsid w:val="003F6858"/>
    <w:rsid w:val="003F6A25"/>
    <w:rsid w:val="003F7952"/>
    <w:rsid w:val="003F7D3E"/>
    <w:rsid w:val="00401673"/>
    <w:rsid w:val="004028C6"/>
    <w:rsid w:val="00403023"/>
    <w:rsid w:val="00403876"/>
    <w:rsid w:val="004052CC"/>
    <w:rsid w:val="00411DC4"/>
    <w:rsid w:val="00417A17"/>
    <w:rsid w:val="00420C60"/>
    <w:rsid w:val="00421F7D"/>
    <w:rsid w:val="004261BE"/>
    <w:rsid w:val="00430562"/>
    <w:rsid w:val="00431448"/>
    <w:rsid w:val="00433A1C"/>
    <w:rsid w:val="00433EBD"/>
    <w:rsid w:val="00434C2E"/>
    <w:rsid w:val="0043572E"/>
    <w:rsid w:val="00435ACC"/>
    <w:rsid w:val="00440B0B"/>
    <w:rsid w:val="0044268C"/>
    <w:rsid w:val="0044501E"/>
    <w:rsid w:val="0044540D"/>
    <w:rsid w:val="004467CE"/>
    <w:rsid w:val="00446E57"/>
    <w:rsid w:val="0044782F"/>
    <w:rsid w:val="00450D0F"/>
    <w:rsid w:val="00453DB3"/>
    <w:rsid w:val="00454347"/>
    <w:rsid w:val="00454946"/>
    <w:rsid w:val="004612A5"/>
    <w:rsid w:val="00461BDA"/>
    <w:rsid w:val="00461D51"/>
    <w:rsid w:val="0046268E"/>
    <w:rsid w:val="00462A9B"/>
    <w:rsid w:val="00462D8F"/>
    <w:rsid w:val="00465DB0"/>
    <w:rsid w:val="00472001"/>
    <w:rsid w:val="00472625"/>
    <w:rsid w:val="004767A3"/>
    <w:rsid w:val="004779A3"/>
    <w:rsid w:val="00481638"/>
    <w:rsid w:val="004816D0"/>
    <w:rsid w:val="0048344B"/>
    <w:rsid w:val="004841A1"/>
    <w:rsid w:val="00484E97"/>
    <w:rsid w:val="00484EF5"/>
    <w:rsid w:val="0048547B"/>
    <w:rsid w:val="00486853"/>
    <w:rsid w:val="0049155B"/>
    <w:rsid w:val="00491D15"/>
    <w:rsid w:val="00491FCA"/>
    <w:rsid w:val="00492D68"/>
    <w:rsid w:val="00494070"/>
    <w:rsid w:val="0049462B"/>
    <w:rsid w:val="004953BE"/>
    <w:rsid w:val="004959D1"/>
    <w:rsid w:val="00495B4C"/>
    <w:rsid w:val="004A19EF"/>
    <w:rsid w:val="004A768B"/>
    <w:rsid w:val="004B2962"/>
    <w:rsid w:val="004B40E5"/>
    <w:rsid w:val="004B62B8"/>
    <w:rsid w:val="004C09FF"/>
    <w:rsid w:val="004C0AAD"/>
    <w:rsid w:val="004C3557"/>
    <w:rsid w:val="004C4AC3"/>
    <w:rsid w:val="004C5E4A"/>
    <w:rsid w:val="004C60E9"/>
    <w:rsid w:val="004D006A"/>
    <w:rsid w:val="004D0AAB"/>
    <w:rsid w:val="004D1947"/>
    <w:rsid w:val="004D3064"/>
    <w:rsid w:val="004D4183"/>
    <w:rsid w:val="004D74FF"/>
    <w:rsid w:val="004E0A7E"/>
    <w:rsid w:val="004E153F"/>
    <w:rsid w:val="004E2CA2"/>
    <w:rsid w:val="004E2EDC"/>
    <w:rsid w:val="004E6398"/>
    <w:rsid w:val="004E7A53"/>
    <w:rsid w:val="004F00AA"/>
    <w:rsid w:val="004F6FD9"/>
    <w:rsid w:val="004F76FF"/>
    <w:rsid w:val="004F7876"/>
    <w:rsid w:val="004F787E"/>
    <w:rsid w:val="004F7B6C"/>
    <w:rsid w:val="00503D8D"/>
    <w:rsid w:val="00503F4D"/>
    <w:rsid w:val="00513EFC"/>
    <w:rsid w:val="005152CA"/>
    <w:rsid w:val="0051707C"/>
    <w:rsid w:val="005212FF"/>
    <w:rsid w:val="00522873"/>
    <w:rsid w:val="00523085"/>
    <w:rsid w:val="00534FA6"/>
    <w:rsid w:val="005355FF"/>
    <w:rsid w:val="00535F4C"/>
    <w:rsid w:val="00537591"/>
    <w:rsid w:val="00537BCD"/>
    <w:rsid w:val="00544FD6"/>
    <w:rsid w:val="0054663C"/>
    <w:rsid w:val="00550204"/>
    <w:rsid w:val="00551AC1"/>
    <w:rsid w:val="00556B86"/>
    <w:rsid w:val="00556F70"/>
    <w:rsid w:val="00560910"/>
    <w:rsid w:val="00560AA1"/>
    <w:rsid w:val="005610A7"/>
    <w:rsid w:val="00561685"/>
    <w:rsid w:val="00561BEA"/>
    <w:rsid w:val="005627D9"/>
    <w:rsid w:val="00564D3E"/>
    <w:rsid w:val="0056747D"/>
    <w:rsid w:val="00571FE0"/>
    <w:rsid w:val="005747FD"/>
    <w:rsid w:val="005758C0"/>
    <w:rsid w:val="00576AEE"/>
    <w:rsid w:val="00577DAD"/>
    <w:rsid w:val="00586383"/>
    <w:rsid w:val="00587807"/>
    <w:rsid w:val="00591683"/>
    <w:rsid w:val="00594D6F"/>
    <w:rsid w:val="00595278"/>
    <w:rsid w:val="005A0395"/>
    <w:rsid w:val="005A1349"/>
    <w:rsid w:val="005A1692"/>
    <w:rsid w:val="005A2B1B"/>
    <w:rsid w:val="005A4E30"/>
    <w:rsid w:val="005A5AD6"/>
    <w:rsid w:val="005B16F9"/>
    <w:rsid w:val="005B1783"/>
    <w:rsid w:val="005B1867"/>
    <w:rsid w:val="005B1ADF"/>
    <w:rsid w:val="005B4BDD"/>
    <w:rsid w:val="005B5669"/>
    <w:rsid w:val="005B688B"/>
    <w:rsid w:val="005B6DB4"/>
    <w:rsid w:val="005C0B20"/>
    <w:rsid w:val="005C3BDE"/>
    <w:rsid w:val="005C4328"/>
    <w:rsid w:val="005C5F86"/>
    <w:rsid w:val="005C69B3"/>
    <w:rsid w:val="005D1DCE"/>
    <w:rsid w:val="005D5C5F"/>
    <w:rsid w:val="005D648E"/>
    <w:rsid w:val="005D6496"/>
    <w:rsid w:val="005D6FFD"/>
    <w:rsid w:val="005D787C"/>
    <w:rsid w:val="005D7ABF"/>
    <w:rsid w:val="005D7E1F"/>
    <w:rsid w:val="005E0CE5"/>
    <w:rsid w:val="005E10B1"/>
    <w:rsid w:val="005E5245"/>
    <w:rsid w:val="005E552E"/>
    <w:rsid w:val="005E66F7"/>
    <w:rsid w:val="005F1FA7"/>
    <w:rsid w:val="005F243D"/>
    <w:rsid w:val="005F4246"/>
    <w:rsid w:val="005F5D76"/>
    <w:rsid w:val="005F7DC9"/>
    <w:rsid w:val="00601336"/>
    <w:rsid w:val="0060205A"/>
    <w:rsid w:val="00603E6F"/>
    <w:rsid w:val="006076B8"/>
    <w:rsid w:val="00610739"/>
    <w:rsid w:val="00610965"/>
    <w:rsid w:val="006114CB"/>
    <w:rsid w:val="0061219D"/>
    <w:rsid w:val="00612C3E"/>
    <w:rsid w:val="00612F27"/>
    <w:rsid w:val="006136A2"/>
    <w:rsid w:val="00621900"/>
    <w:rsid w:val="0062315F"/>
    <w:rsid w:val="006260AC"/>
    <w:rsid w:val="006264EF"/>
    <w:rsid w:val="0062782E"/>
    <w:rsid w:val="006340E4"/>
    <w:rsid w:val="00636E64"/>
    <w:rsid w:val="00643879"/>
    <w:rsid w:val="006438CC"/>
    <w:rsid w:val="006447B9"/>
    <w:rsid w:val="00647318"/>
    <w:rsid w:val="00647A5D"/>
    <w:rsid w:val="00654BA2"/>
    <w:rsid w:val="00655484"/>
    <w:rsid w:val="00655FF9"/>
    <w:rsid w:val="006561E7"/>
    <w:rsid w:val="00656CED"/>
    <w:rsid w:val="00656D69"/>
    <w:rsid w:val="00661418"/>
    <w:rsid w:val="00661C6E"/>
    <w:rsid w:val="006647F1"/>
    <w:rsid w:val="00667379"/>
    <w:rsid w:val="00667DC8"/>
    <w:rsid w:val="00672216"/>
    <w:rsid w:val="0067233D"/>
    <w:rsid w:val="0067258B"/>
    <w:rsid w:val="00673A1C"/>
    <w:rsid w:val="0067522C"/>
    <w:rsid w:val="00676455"/>
    <w:rsid w:val="006805BB"/>
    <w:rsid w:val="0068081A"/>
    <w:rsid w:val="006813CE"/>
    <w:rsid w:val="00681B08"/>
    <w:rsid w:val="00683A13"/>
    <w:rsid w:val="00687BD3"/>
    <w:rsid w:val="00687F8F"/>
    <w:rsid w:val="00690905"/>
    <w:rsid w:val="00690AA7"/>
    <w:rsid w:val="00691072"/>
    <w:rsid w:val="00691F7D"/>
    <w:rsid w:val="00692740"/>
    <w:rsid w:val="00693351"/>
    <w:rsid w:val="0069348F"/>
    <w:rsid w:val="00695CAE"/>
    <w:rsid w:val="0069614B"/>
    <w:rsid w:val="00696AC0"/>
    <w:rsid w:val="00697674"/>
    <w:rsid w:val="00697858"/>
    <w:rsid w:val="00697D0C"/>
    <w:rsid w:val="006A0C6D"/>
    <w:rsid w:val="006A1855"/>
    <w:rsid w:val="006A29A1"/>
    <w:rsid w:val="006A31A0"/>
    <w:rsid w:val="006A467B"/>
    <w:rsid w:val="006A5E9A"/>
    <w:rsid w:val="006A6EB9"/>
    <w:rsid w:val="006A7FBF"/>
    <w:rsid w:val="006B06E3"/>
    <w:rsid w:val="006B11EC"/>
    <w:rsid w:val="006B2155"/>
    <w:rsid w:val="006B2F4D"/>
    <w:rsid w:val="006B42F1"/>
    <w:rsid w:val="006B6762"/>
    <w:rsid w:val="006B752B"/>
    <w:rsid w:val="006C0323"/>
    <w:rsid w:val="006C4B22"/>
    <w:rsid w:val="006C6FD4"/>
    <w:rsid w:val="006C717A"/>
    <w:rsid w:val="006D1836"/>
    <w:rsid w:val="006D2867"/>
    <w:rsid w:val="006D2B79"/>
    <w:rsid w:val="006D4644"/>
    <w:rsid w:val="006D4EDB"/>
    <w:rsid w:val="006D50EF"/>
    <w:rsid w:val="006D6C18"/>
    <w:rsid w:val="006D7CB8"/>
    <w:rsid w:val="006E000F"/>
    <w:rsid w:val="006E0CDD"/>
    <w:rsid w:val="006E3B3D"/>
    <w:rsid w:val="006E5254"/>
    <w:rsid w:val="006E6F74"/>
    <w:rsid w:val="006E77A4"/>
    <w:rsid w:val="006E7C34"/>
    <w:rsid w:val="006F06C1"/>
    <w:rsid w:val="006F1402"/>
    <w:rsid w:val="006F6570"/>
    <w:rsid w:val="006F6F72"/>
    <w:rsid w:val="007008BC"/>
    <w:rsid w:val="00700C98"/>
    <w:rsid w:val="00700D79"/>
    <w:rsid w:val="00702558"/>
    <w:rsid w:val="0070416B"/>
    <w:rsid w:val="00705322"/>
    <w:rsid w:val="007072DD"/>
    <w:rsid w:val="007078FC"/>
    <w:rsid w:val="00707A36"/>
    <w:rsid w:val="00707E04"/>
    <w:rsid w:val="0071093F"/>
    <w:rsid w:val="00711A17"/>
    <w:rsid w:val="00712547"/>
    <w:rsid w:val="00713D4D"/>
    <w:rsid w:val="00713F07"/>
    <w:rsid w:val="007147CF"/>
    <w:rsid w:val="00714DC6"/>
    <w:rsid w:val="00716191"/>
    <w:rsid w:val="0071652A"/>
    <w:rsid w:val="0072034E"/>
    <w:rsid w:val="00720E75"/>
    <w:rsid w:val="00723D07"/>
    <w:rsid w:val="00724570"/>
    <w:rsid w:val="007274A6"/>
    <w:rsid w:val="00727941"/>
    <w:rsid w:val="00731893"/>
    <w:rsid w:val="00732CE7"/>
    <w:rsid w:val="00733AC6"/>
    <w:rsid w:val="00734244"/>
    <w:rsid w:val="007356B9"/>
    <w:rsid w:val="00737E0C"/>
    <w:rsid w:val="007406D2"/>
    <w:rsid w:val="00740F9F"/>
    <w:rsid w:val="007445E2"/>
    <w:rsid w:val="007460A1"/>
    <w:rsid w:val="00747417"/>
    <w:rsid w:val="00751528"/>
    <w:rsid w:val="00754110"/>
    <w:rsid w:val="007548AD"/>
    <w:rsid w:val="0075592F"/>
    <w:rsid w:val="00756887"/>
    <w:rsid w:val="0075751B"/>
    <w:rsid w:val="0075798E"/>
    <w:rsid w:val="00757AEF"/>
    <w:rsid w:val="00761002"/>
    <w:rsid w:val="00761E50"/>
    <w:rsid w:val="00763936"/>
    <w:rsid w:val="0076398D"/>
    <w:rsid w:val="007639C4"/>
    <w:rsid w:val="007642D4"/>
    <w:rsid w:val="007655F9"/>
    <w:rsid w:val="00767950"/>
    <w:rsid w:val="007714D8"/>
    <w:rsid w:val="0077438A"/>
    <w:rsid w:val="00775286"/>
    <w:rsid w:val="00776625"/>
    <w:rsid w:val="00780B5A"/>
    <w:rsid w:val="00782486"/>
    <w:rsid w:val="007843B9"/>
    <w:rsid w:val="0078733D"/>
    <w:rsid w:val="00792EBD"/>
    <w:rsid w:val="00794122"/>
    <w:rsid w:val="00794150"/>
    <w:rsid w:val="00795820"/>
    <w:rsid w:val="00796244"/>
    <w:rsid w:val="00797F1F"/>
    <w:rsid w:val="007A0F0B"/>
    <w:rsid w:val="007A100A"/>
    <w:rsid w:val="007A1B54"/>
    <w:rsid w:val="007A349A"/>
    <w:rsid w:val="007A3707"/>
    <w:rsid w:val="007A4FF8"/>
    <w:rsid w:val="007A779E"/>
    <w:rsid w:val="007B04E4"/>
    <w:rsid w:val="007B23D7"/>
    <w:rsid w:val="007B241B"/>
    <w:rsid w:val="007B2EFB"/>
    <w:rsid w:val="007B5E49"/>
    <w:rsid w:val="007C0EA5"/>
    <w:rsid w:val="007C20A4"/>
    <w:rsid w:val="007C41F0"/>
    <w:rsid w:val="007C42E1"/>
    <w:rsid w:val="007C51C5"/>
    <w:rsid w:val="007C6B8B"/>
    <w:rsid w:val="007C79AD"/>
    <w:rsid w:val="007D03E0"/>
    <w:rsid w:val="007D0766"/>
    <w:rsid w:val="007D09D1"/>
    <w:rsid w:val="007D153F"/>
    <w:rsid w:val="007D2A5B"/>
    <w:rsid w:val="007D3139"/>
    <w:rsid w:val="007D489D"/>
    <w:rsid w:val="007E0CD0"/>
    <w:rsid w:val="007E13AD"/>
    <w:rsid w:val="007E3A4F"/>
    <w:rsid w:val="007E4361"/>
    <w:rsid w:val="007E5C3C"/>
    <w:rsid w:val="007E785D"/>
    <w:rsid w:val="007F14D6"/>
    <w:rsid w:val="007F1C9D"/>
    <w:rsid w:val="007F2455"/>
    <w:rsid w:val="007F36BC"/>
    <w:rsid w:val="007F3CCC"/>
    <w:rsid w:val="007F4848"/>
    <w:rsid w:val="007F5450"/>
    <w:rsid w:val="007F5AFF"/>
    <w:rsid w:val="007F7C91"/>
    <w:rsid w:val="008008AD"/>
    <w:rsid w:val="00800FF2"/>
    <w:rsid w:val="00801293"/>
    <w:rsid w:val="00801A0B"/>
    <w:rsid w:val="00802BD5"/>
    <w:rsid w:val="00803FB4"/>
    <w:rsid w:val="00806248"/>
    <w:rsid w:val="00806D77"/>
    <w:rsid w:val="00807199"/>
    <w:rsid w:val="00810ED2"/>
    <w:rsid w:val="00811DE7"/>
    <w:rsid w:val="008139FA"/>
    <w:rsid w:val="00815C1A"/>
    <w:rsid w:val="0081734D"/>
    <w:rsid w:val="00817BEE"/>
    <w:rsid w:val="0082074A"/>
    <w:rsid w:val="00821A91"/>
    <w:rsid w:val="0082512C"/>
    <w:rsid w:val="00826487"/>
    <w:rsid w:val="0083061B"/>
    <w:rsid w:val="00832491"/>
    <w:rsid w:val="008328CB"/>
    <w:rsid w:val="00833FA7"/>
    <w:rsid w:val="00834E8C"/>
    <w:rsid w:val="00836D98"/>
    <w:rsid w:val="00836DB6"/>
    <w:rsid w:val="0084041B"/>
    <w:rsid w:val="00842219"/>
    <w:rsid w:val="0084484D"/>
    <w:rsid w:val="008472F8"/>
    <w:rsid w:val="0084756D"/>
    <w:rsid w:val="00852DC3"/>
    <w:rsid w:val="0085382C"/>
    <w:rsid w:val="00853A5C"/>
    <w:rsid w:val="00855500"/>
    <w:rsid w:val="00856D7F"/>
    <w:rsid w:val="00856E94"/>
    <w:rsid w:val="00861642"/>
    <w:rsid w:val="00861C76"/>
    <w:rsid w:val="00861D4E"/>
    <w:rsid w:val="0086266B"/>
    <w:rsid w:val="008629A5"/>
    <w:rsid w:val="00862B31"/>
    <w:rsid w:val="00863C12"/>
    <w:rsid w:val="0086603C"/>
    <w:rsid w:val="008662A7"/>
    <w:rsid w:val="008667E1"/>
    <w:rsid w:val="00866E8A"/>
    <w:rsid w:val="00870105"/>
    <w:rsid w:val="008713C6"/>
    <w:rsid w:val="00872D21"/>
    <w:rsid w:val="00873FFE"/>
    <w:rsid w:val="0087547D"/>
    <w:rsid w:val="00876B42"/>
    <w:rsid w:val="00883DF7"/>
    <w:rsid w:val="00883E78"/>
    <w:rsid w:val="00884206"/>
    <w:rsid w:val="00886A8E"/>
    <w:rsid w:val="00887E49"/>
    <w:rsid w:val="0089023C"/>
    <w:rsid w:val="0089088C"/>
    <w:rsid w:val="00891569"/>
    <w:rsid w:val="008915AF"/>
    <w:rsid w:val="00891A83"/>
    <w:rsid w:val="00892C6E"/>
    <w:rsid w:val="0089309E"/>
    <w:rsid w:val="008933B8"/>
    <w:rsid w:val="0089552F"/>
    <w:rsid w:val="00895912"/>
    <w:rsid w:val="00895FC0"/>
    <w:rsid w:val="00896B28"/>
    <w:rsid w:val="00896FC5"/>
    <w:rsid w:val="008A00B4"/>
    <w:rsid w:val="008A33F0"/>
    <w:rsid w:val="008A5A5F"/>
    <w:rsid w:val="008A6F2D"/>
    <w:rsid w:val="008B0CCF"/>
    <w:rsid w:val="008B1C34"/>
    <w:rsid w:val="008B48E9"/>
    <w:rsid w:val="008B65E0"/>
    <w:rsid w:val="008B7190"/>
    <w:rsid w:val="008C0CFE"/>
    <w:rsid w:val="008C548A"/>
    <w:rsid w:val="008C5B1D"/>
    <w:rsid w:val="008D01D9"/>
    <w:rsid w:val="008D19D0"/>
    <w:rsid w:val="008D1BBE"/>
    <w:rsid w:val="008D2640"/>
    <w:rsid w:val="008D2E8A"/>
    <w:rsid w:val="008D3830"/>
    <w:rsid w:val="008D3F8E"/>
    <w:rsid w:val="008D64F9"/>
    <w:rsid w:val="008D6789"/>
    <w:rsid w:val="008D6B12"/>
    <w:rsid w:val="008E32D2"/>
    <w:rsid w:val="008E4796"/>
    <w:rsid w:val="008E6786"/>
    <w:rsid w:val="008E7999"/>
    <w:rsid w:val="008E7AFD"/>
    <w:rsid w:val="008F0413"/>
    <w:rsid w:val="008F1C8A"/>
    <w:rsid w:val="008F32B3"/>
    <w:rsid w:val="008F46ED"/>
    <w:rsid w:val="008F4AEE"/>
    <w:rsid w:val="008F7E62"/>
    <w:rsid w:val="00900022"/>
    <w:rsid w:val="00900101"/>
    <w:rsid w:val="00900931"/>
    <w:rsid w:val="00903076"/>
    <w:rsid w:val="00903C7B"/>
    <w:rsid w:val="0090587C"/>
    <w:rsid w:val="00906708"/>
    <w:rsid w:val="00907407"/>
    <w:rsid w:val="00907CE0"/>
    <w:rsid w:val="00910629"/>
    <w:rsid w:val="00910818"/>
    <w:rsid w:val="0091345E"/>
    <w:rsid w:val="00916601"/>
    <w:rsid w:val="00916BFC"/>
    <w:rsid w:val="00916D96"/>
    <w:rsid w:val="00921192"/>
    <w:rsid w:val="00923716"/>
    <w:rsid w:val="00925E59"/>
    <w:rsid w:val="00926170"/>
    <w:rsid w:val="00926B67"/>
    <w:rsid w:val="00926E49"/>
    <w:rsid w:val="0093005D"/>
    <w:rsid w:val="00930CC8"/>
    <w:rsid w:val="0093139A"/>
    <w:rsid w:val="00931C1A"/>
    <w:rsid w:val="00932F73"/>
    <w:rsid w:val="00933D7C"/>
    <w:rsid w:val="009341C4"/>
    <w:rsid w:val="0093587F"/>
    <w:rsid w:val="00936AF3"/>
    <w:rsid w:val="009379C3"/>
    <w:rsid w:val="00940885"/>
    <w:rsid w:val="00941D93"/>
    <w:rsid w:val="00942F5C"/>
    <w:rsid w:val="009434D6"/>
    <w:rsid w:val="00950A69"/>
    <w:rsid w:val="00951BCC"/>
    <w:rsid w:val="009538F2"/>
    <w:rsid w:val="00955AED"/>
    <w:rsid w:val="00955CEC"/>
    <w:rsid w:val="00956A8F"/>
    <w:rsid w:val="00956E2E"/>
    <w:rsid w:val="00960261"/>
    <w:rsid w:val="0096101B"/>
    <w:rsid w:val="00961C57"/>
    <w:rsid w:val="009620AD"/>
    <w:rsid w:val="0096240D"/>
    <w:rsid w:val="009626F0"/>
    <w:rsid w:val="009636A7"/>
    <w:rsid w:val="00966D30"/>
    <w:rsid w:val="0096756B"/>
    <w:rsid w:val="00970373"/>
    <w:rsid w:val="00970DE3"/>
    <w:rsid w:val="00972F71"/>
    <w:rsid w:val="009741F6"/>
    <w:rsid w:val="0098013D"/>
    <w:rsid w:val="0098058A"/>
    <w:rsid w:val="00980D7B"/>
    <w:rsid w:val="00983553"/>
    <w:rsid w:val="009842FB"/>
    <w:rsid w:val="0098477D"/>
    <w:rsid w:val="0098479B"/>
    <w:rsid w:val="00985ECD"/>
    <w:rsid w:val="009906EE"/>
    <w:rsid w:val="00994F96"/>
    <w:rsid w:val="009958FE"/>
    <w:rsid w:val="009A16DC"/>
    <w:rsid w:val="009A1779"/>
    <w:rsid w:val="009A1CCE"/>
    <w:rsid w:val="009A62F2"/>
    <w:rsid w:val="009A6BC5"/>
    <w:rsid w:val="009A7274"/>
    <w:rsid w:val="009B00FB"/>
    <w:rsid w:val="009B0317"/>
    <w:rsid w:val="009B1159"/>
    <w:rsid w:val="009B31DC"/>
    <w:rsid w:val="009B583F"/>
    <w:rsid w:val="009B64AD"/>
    <w:rsid w:val="009B7201"/>
    <w:rsid w:val="009C15B7"/>
    <w:rsid w:val="009C2E6C"/>
    <w:rsid w:val="009C42E0"/>
    <w:rsid w:val="009C5CD2"/>
    <w:rsid w:val="009C65BC"/>
    <w:rsid w:val="009D0D89"/>
    <w:rsid w:val="009D3576"/>
    <w:rsid w:val="009D3A91"/>
    <w:rsid w:val="009D3FEC"/>
    <w:rsid w:val="009D414C"/>
    <w:rsid w:val="009D4646"/>
    <w:rsid w:val="009D4BC3"/>
    <w:rsid w:val="009D690F"/>
    <w:rsid w:val="009D6D7D"/>
    <w:rsid w:val="009D72FC"/>
    <w:rsid w:val="009D7814"/>
    <w:rsid w:val="009D7EBE"/>
    <w:rsid w:val="009E024D"/>
    <w:rsid w:val="009E1633"/>
    <w:rsid w:val="009E25B4"/>
    <w:rsid w:val="009E4346"/>
    <w:rsid w:val="009E55EB"/>
    <w:rsid w:val="009E5C59"/>
    <w:rsid w:val="009E5D64"/>
    <w:rsid w:val="009F0B51"/>
    <w:rsid w:val="009F15DF"/>
    <w:rsid w:val="009F3545"/>
    <w:rsid w:val="009F3E5D"/>
    <w:rsid w:val="009F4E17"/>
    <w:rsid w:val="009F6ABB"/>
    <w:rsid w:val="00A0134C"/>
    <w:rsid w:val="00A04AC3"/>
    <w:rsid w:val="00A05764"/>
    <w:rsid w:val="00A07BC6"/>
    <w:rsid w:val="00A10C27"/>
    <w:rsid w:val="00A12890"/>
    <w:rsid w:val="00A133B3"/>
    <w:rsid w:val="00A13CEA"/>
    <w:rsid w:val="00A14C0D"/>
    <w:rsid w:val="00A153D7"/>
    <w:rsid w:val="00A15E68"/>
    <w:rsid w:val="00A163C2"/>
    <w:rsid w:val="00A178FE"/>
    <w:rsid w:val="00A20259"/>
    <w:rsid w:val="00A21260"/>
    <w:rsid w:val="00A2253F"/>
    <w:rsid w:val="00A235A7"/>
    <w:rsid w:val="00A24961"/>
    <w:rsid w:val="00A25B84"/>
    <w:rsid w:val="00A261C1"/>
    <w:rsid w:val="00A27131"/>
    <w:rsid w:val="00A27894"/>
    <w:rsid w:val="00A32FE2"/>
    <w:rsid w:val="00A346FF"/>
    <w:rsid w:val="00A35342"/>
    <w:rsid w:val="00A35B4F"/>
    <w:rsid w:val="00A360E4"/>
    <w:rsid w:val="00A364A4"/>
    <w:rsid w:val="00A37515"/>
    <w:rsid w:val="00A37815"/>
    <w:rsid w:val="00A420B0"/>
    <w:rsid w:val="00A43664"/>
    <w:rsid w:val="00A47A6A"/>
    <w:rsid w:val="00A5170B"/>
    <w:rsid w:val="00A51DC2"/>
    <w:rsid w:val="00A5250E"/>
    <w:rsid w:val="00A52C18"/>
    <w:rsid w:val="00A56301"/>
    <w:rsid w:val="00A56B2A"/>
    <w:rsid w:val="00A62E49"/>
    <w:rsid w:val="00A63349"/>
    <w:rsid w:val="00A63AF3"/>
    <w:rsid w:val="00A651C1"/>
    <w:rsid w:val="00A65CCA"/>
    <w:rsid w:val="00A669C0"/>
    <w:rsid w:val="00A67709"/>
    <w:rsid w:val="00A74BED"/>
    <w:rsid w:val="00A77E99"/>
    <w:rsid w:val="00A8293C"/>
    <w:rsid w:val="00A82AC6"/>
    <w:rsid w:val="00A83844"/>
    <w:rsid w:val="00A83D5A"/>
    <w:rsid w:val="00A84280"/>
    <w:rsid w:val="00A842FC"/>
    <w:rsid w:val="00A86FEA"/>
    <w:rsid w:val="00A90E15"/>
    <w:rsid w:val="00A90E64"/>
    <w:rsid w:val="00A91D02"/>
    <w:rsid w:val="00A91EAF"/>
    <w:rsid w:val="00A91ED5"/>
    <w:rsid w:val="00A92122"/>
    <w:rsid w:val="00A93664"/>
    <w:rsid w:val="00A93C58"/>
    <w:rsid w:val="00A94743"/>
    <w:rsid w:val="00A95CB6"/>
    <w:rsid w:val="00AA0B55"/>
    <w:rsid w:val="00AA1329"/>
    <w:rsid w:val="00AA13EC"/>
    <w:rsid w:val="00AA2455"/>
    <w:rsid w:val="00AA3A4C"/>
    <w:rsid w:val="00AA4214"/>
    <w:rsid w:val="00AA45E6"/>
    <w:rsid w:val="00AA5257"/>
    <w:rsid w:val="00AB18D5"/>
    <w:rsid w:val="00AB1F93"/>
    <w:rsid w:val="00AB4B1C"/>
    <w:rsid w:val="00AB6C2E"/>
    <w:rsid w:val="00AB7A47"/>
    <w:rsid w:val="00AC5C77"/>
    <w:rsid w:val="00AC6DF0"/>
    <w:rsid w:val="00AC783F"/>
    <w:rsid w:val="00AC7D12"/>
    <w:rsid w:val="00AD1BA6"/>
    <w:rsid w:val="00AD26D5"/>
    <w:rsid w:val="00AD3EBF"/>
    <w:rsid w:val="00AD4428"/>
    <w:rsid w:val="00AD5638"/>
    <w:rsid w:val="00AD7BFB"/>
    <w:rsid w:val="00AE0744"/>
    <w:rsid w:val="00AE13B1"/>
    <w:rsid w:val="00AE2184"/>
    <w:rsid w:val="00AE3823"/>
    <w:rsid w:val="00AE66E8"/>
    <w:rsid w:val="00AF145A"/>
    <w:rsid w:val="00AF27F5"/>
    <w:rsid w:val="00AF2DAF"/>
    <w:rsid w:val="00AF380B"/>
    <w:rsid w:val="00AF46A0"/>
    <w:rsid w:val="00AF47BF"/>
    <w:rsid w:val="00AF4DC9"/>
    <w:rsid w:val="00AF54DB"/>
    <w:rsid w:val="00AF65C3"/>
    <w:rsid w:val="00B010D5"/>
    <w:rsid w:val="00B019AF"/>
    <w:rsid w:val="00B01ACB"/>
    <w:rsid w:val="00B02DC7"/>
    <w:rsid w:val="00B05A81"/>
    <w:rsid w:val="00B0683D"/>
    <w:rsid w:val="00B07E81"/>
    <w:rsid w:val="00B10171"/>
    <w:rsid w:val="00B10466"/>
    <w:rsid w:val="00B1132A"/>
    <w:rsid w:val="00B12BAF"/>
    <w:rsid w:val="00B13E23"/>
    <w:rsid w:val="00B145DF"/>
    <w:rsid w:val="00B15026"/>
    <w:rsid w:val="00B168A2"/>
    <w:rsid w:val="00B168E4"/>
    <w:rsid w:val="00B17165"/>
    <w:rsid w:val="00B201AD"/>
    <w:rsid w:val="00B209A5"/>
    <w:rsid w:val="00B21BC8"/>
    <w:rsid w:val="00B2756D"/>
    <w:rsid w:val="00B30CD5"/>
    <w:rsid w:val="00B3173E"/>
    <w:rsid w:val="00B3330A"/>
    <w:rsid w:val="00B34E1A"/>
    <w:rsid w:val="00B3670D"/>
    <w:rsid w:val="00B4136D"/>
    <w:rsid w:val="00B42DD0"/>
    <w:rsid w:val="00B43D0E"/>
    <w:rsid w:val="00B45D5A"/>
    <w:rsid w:val="00B50617"/>
    <w:rsid w:val="00B51709"/>
    <w:rsid w:val="00B51F4E"/>
    <w:rsid w:val="00B52AB0"/>
    <w:rsid w:val="00B6011D"/>
    <w:rsid w:val="00B62318"/>
    <w:rsid w:val="00B62C75"/>
    <w:rsid w:val="00B62D82"/>
    <w:rsid w:val="00B65DA8"/>
    <w:rsid w:val="00B670E3"/>
    <w:rsid w:val="00B71345"/>
    <w:rsid w:val="00B727D1"/>
    <w:rsid w:val="00B74101"/>
    <w:rsid w:val="00B7593A"/>
    <w:rsid w:val="00B7596D"/>
    <w:rsid w:val="00B75CEE"/>
    <w:rsid w:val="00B76327"/>
    <w:rsid w:val="00B76830"/>
    <w:rsid w:val="00B80001"/>
    <w:rsid w:val="00B80E25"/>
    <w:rsid w:val="00B8297B"/>
    <w:rsid w:val="00B82AC1"/>
    <w:rsid w:val="00B8609F"/>
    <w:rsid w:val="00B86338"/>
    <w:rsid w:val="00B868EB"/>
    <w:rsid w:val="00B86FD6"/>
    <w:rsid w:val="00B87ACA"/>
    <w:rsid w:val="00B90B6E"/>
    <w:rsid w:val="00B92063"/>
    <w:rsid w:val="00B953A7"/>
    <w:rsid w:val="00B9641E"/>
    <w:rsid w:val="00B9794C"/>
    <w:rsid w:val="00BA0579"/>
    <w:rsid w:val="00BA1359"/>
    <w:rsid w:val="00BA13B1"/>
    <w:rsid w:val="00BA3E2A"/>
    <w:rsid w:val="00BA404E"/>
    <w:rsid w:val="00BA588F"/>
    <w:rsid w:val="00BA6FDD"/>
    <w:rsid w:val="00BB3112"/>
    <w:rsid w:val="00BB51D1"/>
    <w:rsid w:val="00BB592F"/>
    <w:rsid w:val="00BB7A83"/>
    <w:rsid w:val="00BB7FFB"/>
    <w:rsid w:val="00BC0991"/>
    <w:rsid w:val="00BC0B8B"/>
    <w:rsid w:val="00BC3878"/>
    <w:rsid w:val="00BC39EA"/>
    <w:rsid w:val="00BC432B"/>
    <w:rsid w:val="00BC435C"/>
    <w:rsid w:val="00BC732C"/>
    <w:rsid w:val="00BC7334"/>
    <w:rsid w:val="00BD223E"/>
    <w:rsid w:val="00BD24DE"/>
    <w:rsid w:val="00BD35C5"/>
    <w:rsid w:val="00BD3EDF"/>
    <w:rsid w:val="00BD6B0E"/>
    <w:rsid w:val="00BD6BB2"/>
    <w:rsid w:val="00BE2C27"/>
    <w:rsid w:val="00BE3EA7"/>
    <w:rsid w:val="00BE4D07"/>
    <w:rsid w:val="00BE65BC"/>
    <w:rsid w:val="00BE6C14"/>
    <w:rsid w:val="00BF0E39"/>
    <w:rsid w:val="00BF344C"/>
    <w:rsid w:val="00BF49D1"/>
    <w:rsid w:val="00BF6827"/>
    <w:rsid w:val="00BF6FF4"/>
    <w:rsid w:val="00BF79A5"/>
    <w:rsid w:val="00C005F6"/>
    <w:rsid w:val="00C0175B"/>
    <w:rsid w:val="00C027AD"/>
    <w:rsid w:val="00C027EE"/>
    <w:rsid w:val="00C0355B"/>
    <w:rsid w:val="00C03A2C"/>
    <w:rsid w:val="00C03CEB"/>
    <w:rsid w:val="00C0457E"/>
    <w:rsid w:val="00C05B63"/>
    <w:rsid w:val="00C06495"/>
    <w:rsid w:val="00C0703D"/>
    <w:rsid w:val="00C10826"/>
    <w:rsid w:val="00C11202"/>
    <w:rsid w:val="00C131AF"/>
    <w:rsid w:val="00C137E4"/>
    <w:rsid w:val="00C139C7"/>
    <w:rsid w:val="00C14A34"/>
    <w:rsid w:val="00C15186"/>
    <w:rsid w:val="00C15715"/>
    <w:rsid w:val="00C2135D"/>
    <w:rsid w:val="00C216B0"/>
    <w:rsid w:val="00C22349"/>
    <w:rsid w:val="00C245B4"/>
    <w:rsid w:val="00C24B7E"/>
    <w:rsid w:val="00C269A0"/>
    <w:rsid w:val="00C30BAB"/>
    <w:rsid w:val="00C30FD6"/>
    <w:rsid w:val="00C315FE"/>
    <w:rsid w:val="00C327A6"/>
    <w:rsid w:val="00C32C00"/>
    <w:rsid w:val="00C336A9"/>
    <w:rsid w:val="00C33F32"/>
    <w:rsid w:val="00C34893"/>
    <w:rsid w:val="00C34D1E"/>
    <w:rsid w:val="00C36C2F"/>
    <w:rsid w:val="00C421B4"/>
    <w:rsid w:val="00C4294E"/>
    <w:rsid w:val="00C45478"/>
    <w:rsid w:val="00C467F7"/>
    <w:rsid w:val="00C4693E"/>
    <w:rsid w:val="00C50021"/>
    <w:rsid w:val="00C501C9"/>
    <w:rsid w:val="00C51D66"/>
    <w:rsid w:val="00C523EF"/>
    <w:rsid w:val="00C532CC"/>
    <w:rsid w:val="00C53D48"/>
    <w:rsid w:val="00C57A7F"/>
    <w:rsid w:val="00C62280"/>
    <w:rsid w:val="00C6276A"/>
    <w:rsid w:val="00C63E9D"/>
    <w:rsid w:val="00C64A0C"/>
    <w:rsid w:val="00C65114"/>
    <w:rsid w:val="00C65503"/>
    <w:rsid w:val="00C65FA2"/>
    <w:rsid w:val="00C675B1"/>
    <w:rsid w:val="00C67824"/>
    <w:rsid w:val="00C7005D"/>
    <w:rsid w:val="00C7038B"/>
    <w:rsid w:val="00C70928"/>
    <w:rsid w:val="00C70B5A"/>
    <w:rsid w:val="00C72E49"/>
    <w:rsid w:val="00C73F18"/>
    <w:rsid w:val="00C74916"/>
    <w:rsid w:val="00C75416"/>
    <w:rsid w:val="00C75B01"/>
    <w:rsid w:val="00C77C55"/>
    <w:rsid w:val="00C80148"/>
    <w:rsid w:val="00C80ADC"/>
    <w:rsid w:val="00C8473C"/>
    <w:rsid w:val="00C85343"/>
    <w:rsid w:val="00C866DF"/>
    <w:rsid w:val="00C917E1"/>
    <w:rsid w:val="00C935EF"/>
    <w:rsid w:val="00C94500"/>
    <w:rsid w:val="00C94FAE"/>
    <w:rsid w:val="00C96FC9"/>
    <w:rsid w:val="00C97499"/>
    <w:rsid w:val="00CA083A"/>
    <w:rsid w:val="00CA0F9E"/>
    <w:rsid w:val="00CA3B6D"/>
    <w:rsid w:val="00CA4D1C"/>
    <w:rsid w:val="00CA51E4"/>
    <w:rsid w:val="00CA5B99"/>
    <w:rsid w:val="00CA7005"/>
    <w:rsid w:val="00CA7044"/>
    <w:rsid w:val="00CA798C"/>
    <w:rsid w:val="00CB0140"/>
    <w:rsid w:val="00CB3D55"/>
    <w:rsid w:val="00CB4694"/>
    <w:rsid w:val="00CB6210"/>
    <w:rsid w:val="00CB648A"/>
    <w:rsid w:val="00CC171D"/>
    <w:rsid w:val="00CC173F"/>
    <w:rsid w:val="00CC1B7F"/>
    <w:rsid w:val="00CC3476"/>
    <w:rsid w:val="00CC4CD2"/>
    <w:rsid w:val="00CC59B7"/>
    <w:rsid w:val="00CC7752"/>
    <w:rsid w:val="00CD0164"/>
    <w:rsid w:val="00CD20C1"/>
    <w:rsid w:val="00CD3A48"/>
    <w:rsid w:val="00CD4F30"/>
    <w:rsid w:val="00CD6586"/>
    <w:rsid w:val="00CD7E24"/>
    <w:rsid w:val="00CE09E5"/>
    <w:rsid w:val="00CE1A2B"/>
    <w:rsid w:val="00CE2098"/>
    <w:rsid w:val="00CE4447"/>
    <w:rsid w:val="00CE73DD"/>
    <w:rsid w:val="00CE7633"/>
    <w:rsid w:val="00CF0C95"/>
    <w:rsid w:val="00CF20B8"/>
    <w:rsid w:val="00CF3266"/>
    <w:rsid w:val="00CF3BDF"/>
    <w:rsid w:val="00CF4970"/>
    <w:rsid w:val="00CF49DA"/>
    <w:rsid w:val="00CF79D6"/>
    <w:rsid w:val="00D006EB"/>
    <w:rsid w:val="00D02CA3"/>
    <w:rsid w:val="00D03913"/>
    <w:rsid w:val="00D0688D"/>
    <w:rsid w:val="00D0693C"/>
    <w:rsid w:val="00D06C94"/>
    <w:rsid w:val="00D0752A"/>
    <w:rsid w:val="00D07882"/>
    <w:rsid w:val="00D11805"/>
    <w:rsid w:val="00D13349"/>
    <w:rsid w:val="00D133EB"/>
    <w:rsid w:val="00D13802"/>
    <w:rsid w:val="00D14DF2"/>
    <w:rsid w:val="00D16583"/>
    <w:rsid w:val="00D16971"/>
    <w:rsid w:val="00D16EF6"/>
    <w:rsid w:val="00D17A3B"/>
    <w:rsid w:val="00D17ED9"/>
    <w:rsid w:val="00D206E8"/>
    <w:rsid w:val="00D20A33"/>
    <w:rsid w:val="00D20A40"/>
    <w:rsid w:val="00D20E62"/>
    <w:rsid w:val="00D222C0"/>
    <w:rsid w:val="00D222E9"/>
    <w:rsid w:val="00D2477C"/>
    <w:rsid w:val="00D25525"/>
    <w:rsid w:val="00D26645"/>
    <w:rsid w:val="00D311CC"/>
    <w:rsid w:val="00D315F9"/>
    <w:rsid w:val="00D31ACB"/>
    <w:rsid w:val="00D321CD"/>
    <w:rsid w:val="00D3340B"/>
    <w:rsid w:val="00D3370A"/>
    <w:rsid w:val="00D36538"/>
    <w:rsid w:val="00D36A5D"/>
    <w:rsid w:val="00D36F49"/>
    <w:rsid w:val="00D37A82"/>
    <w:rsid w:val="00D407CA"/>
    <w:rsid w:val="00D439FA"/>
    <w:rsid w:val="00D4499E"/>
    <w:rsid w:val="00D44DFC"/>
    <w:rsid w:val="00D45E85"/>
    <w:rsid w:val="00D5242E"/>
    <w:rsid w:val="00D52C6F"/>
    <w:rsid w:val="00D55CF7"/>
    <w:rsid w:val="00D55E97"/>
    <w:rsid w:val="00D73446"/>
    <w:rsid w:val="00D73EA2"/>
    <w:rsid w:val="00D73F3B"/>
    <w:rsid w:val="00D773FF"/>
    <w:rsid w:val="00D81592"/>
    <w:rsid w:val="00D83C2A"/>
    <w:rsid w:val="00D8404B"/>
    <w:rsid w:val="00D85585"/>
    <w:rsid w:val="00D85C31"/>
    <w:rsid w:val="00D8798B"/>
    <w:rsid w:val="00D87A17"/>
    <w:rsid w:val="00D960E9"/>
    <w:rsid w:val="00D96107"/>
    <w:rsid w:val="00D96915"/>
    <w:rsid w:val="00D96C50"/>
    <w:rsid w:val="00D972D1"/>
    <w:rsid w:val="00D97A0A"/>
    <w:rsid w:val="00DA13C8"/>
    <w:rsid w:val="00DA1CDC"/>
    <w:rsid w:val="00DA1DC1"/>
    <w:rsid w:val="00DA2A21"/>
    <w:rsid w:val="00DA394F"/>
    <w:rsid w:val="00DA5F32"/>
    <w:rsid w:val="00DB06E3"/>
    <w:rsid w:val="00DB12A3"/>
    <w:rsid w:val="00DB2127"/>
    <w:rsid w:val="00DB399E"/>
    <w:rsid w:val="00DB3E26"/>
    <w:rsid w:val="00DB4226"/>
    <w:rsid w:val="00DB4A49"/>
    <w:rsid w:val="00DB50B2"/>
    <w:rsid w:val="00DB656C"/>
    <w:rsid w:val="00DB6CF9"/>
    <w:rsid w:val="00DC10DB"/>
    <w:rsid w:val="00DC3369"/>
    <w:rsid w:val="00DD0AF5"/>
    <w:rsid w:val="00DD1DB4"/>
    <w:rsid w:val="00DD302A"/>
    <w:rsid w:val="00DD3411"/>
    <w:rsid w:val="00DD4988"/>
    <w:rsid w:val="00DD5DE5"/>
    <w:rsid w:val="00DD60FD"/>
    <w:rsid w:val="00DD61D5"/>
    <w:rsid w:val="00DD6DA7"/>
    <w:rsid w:val="00DE16C2"/>
    <w:rsid w:val="00DE1E2F"/>
    <w:rsid w:val="00DE3082"/>
    <w:rsid w:val="00DE5665"/>
    <w:rsid w:val="00DF012B"/>
    <w:rsid w:val="00DF15CB"/>
    <w:rsid w:val="00DF593E"/>
    <w:rsid w:val="00DF6FA8"/>
    <w:rsid w:val="00DF7265"/>
    <w:rsid w:val="00DF7FAA"/>
    <w:rsid w:val="00E0028C"/>
    <w:rsid w:val="00E002DD"/>
    <w:rsid w:val="00E02911"/>
    <w:rsid w:val="00E03486"/>
    <w:rsid w:val="00E12AF1"/>
    <w:rsid w:val="00E16242"/>
    <w:rsid w:val="00E2217C"/>
    <w:rsid w:val="00E228B2"/>
    <w:rsid w:val="00E228E0"/>
    <w:rsid w:val="00E24C52"/>
    <w:rsid w:val="00E26458"/>
    <w:rsid w:val="00E266D4"/>
    <w:rsid w:val="00E30F99"/>
    <w:rsid w:val="00E319BB"/>
    <w:rsid w:val="00E347B5"/>
    <w:rsid w:val="00E3514D"/>
    <w:rsid w:val="00E3746C"/>
    <w:rsid w:val="00E405B4"/>
    <w:rsid w:val="00E41CE9"/>
    <w:rsid w:val="00E50082"/>
    <w:rsid w:val="00E5085A"/>
    <w:rsid w:val="00E50DC8"/>
    <w:rsid w:val="00E526B8"/>
    <w:rsid w:val="00E54696"/>
    <w:rsid w:val="00E5478A"/>
    <w:rsid w:val="00E55878"/>
    <w:rsid w:val="00E55D75"/>
    <w:rsid w:val="00E56306"/>
    <w:rsid w:val="00E5645E"/>
    <w:rsid w:val="00E57D13"/>
    <w:rsid w:val="00E60279"/>
    <w:rsid w:val="00E618B2"/>
    <w:rsid w:val="00E62A98"/>
    <w:rsid w:val="00E65E06"/>
    <w:rsid w:val="00E66153"/>
    <w:rsid w:val="00E71A18"/>
    <w:rsid w:val="00E740EA"/>
    <w:rsid w:val="00E75466"/>
    <w:rsid w:val="00E7561F"/>
    <w:rsid w:val="00E75753"/>
    <w:rsid w:val="00E75F05"/>
    <w:rsid w:val="00E82F42"/>
    <w:rsid w:val="00E82FFA"/>
    <w:rsid w:val="00E8695A"/>
    <w:rsid w:val="00E91CDD"/>
    <w:rsid w:val="00E921FC"/>
    <w:rsid w:val="00E92967"/>
    <w:rsid w:val="00E92E3B"/>
    <w:rsid w:val="00E9326F"/>
    <w:rsid w:val="00E93ACD"/>
    <w:rsid w:val="00E94F92"/>
    <w:rsid w:val="00E9550A"/>
    <w:rsid w:val="00EA0301"/>
    <w:rsid w:val="00EA0E6F"/>
    <w:rsid w:val="00EA3A52"/>
    <w:rsid w:val="00EA4DB4"/>
    <w:rsid w:val="00EA504D"/>
    <w:rsid w:val="00EA5AB1"/>
    <w:rsid w:val="00EB024D"/>
    <w:rsid w:val="00EB1360"/>
    <w:rsid w:val="00EB1ADC"/>
    <w:rsid w:val="00EB27EE"/>
    <w:rsid w:val="00EB4EAE"/>
    <w:rsid w:val="00EB7C62"/>
    <w:rsid w:val="00EC1825"/>
    <w:rsid w:val="00EC7A59"/>
    <w:rsid w:val="00EC7C52"/>
    <w:rsid w:val="00ED0A85"/>
    <w:rsid w:val="00ED27BD"/>
    <w:rsid w:val="00ED4E96"/>
    <w:rsid w:val="00ED7E5D"/>
    <w:rsid w:val="00EE0CCE"/>
    <w:rsid w:val="00EE1C0F"/>
    <w:rsid w:val="00EE1C56"/>
    <w:rsid w:val="00EE2329"/>
    <w:rsid w:val="00EE23F3"/>
    <w:rsid w:val="00EE3273"/>
    <w:rsid w:val="00EE3554"/>
    <w:rsid w:val="00EE4679"/>
    <w:rsid w:val="00EE49BC"/>
    <w:rsid w:val="00EE4B9D"/>
    <w:rsid w:val="00EE5918"/>
    <w:rsid w:val="00EF1AB2"/>
    <w:rsid w:val="00EF2E75"/>
    <w:rsid w:val="00EF410C"/>
    <w:rsid w:val="00EF4F89"/>
    <w:rsid w:val="00EF5BD1"/>
    <w:rsid w:val="00EF6323"/>
    <w:rsid w:val="00F02689"/>
    <w:rsid w:val="00F02DC2"/>
    <w:rsid w:val="00F040E4"/>
    <w:rsid w:val="00F048EA"/>
    <w:rsid w:val="00F06FB1"/>
    <w:rsid w:val="00F104F6"/>
    <w:rsid w:val="00F12CBB"/>
    <w:rsid w:val="00F13160"/>
    <w:rsid w:val="00F16F18"/>
    <w:rsid w:val="00F17A07"/>
    <w:rsid w:val="00F21B58"/>
    <w:rsid w:val="00F22872"/>
    <w:rsid w:val="00F22A76"/>
    <w:rsid w:val="00F22D2A"/>
    <w:rsid w:val="00F23EE6"/>
    <w:rsid w:val="00F266E4"/>
    <w:rsid w:val="00F27962"/>
    <w:rsid w:val="00F30F8E"/>
    <w:rsid w:val="00F331C5"/>
    <w:rsid w:val="00F33B4F"/>
    <w:rsid w:val="00F348AE"/>
    <w:rsid w:val="00F34F3E"/>
    <w:rsid w:val="00F353E2"/>
    <w:rsid w:val="00F36525"/>
    <w:rsid w:val="00F36B9C"/>
    <w:rsid w:val="00F375AE"/>
    <w:rsid w:val="00F412DF"/>
    <w:rsid w:val="00F42FDD"/>
    <w:rsid w:val="00F47144"/>
    <w:rsid w:val="00F477F4"/>
    <w:rsid w:val="00F47BBF"/>
    <w:rsid w:val="00F50E99"/>
    <w:rsid w:val="00F6014C"/>
    <w:rsid w:val="00F65259"/>
    <w:rsid w:val="00F65979"/>
    <w:rsid w:val="00F66548"/>
    <w:rsid w:val="00F67A86"/>
    <w:rsid w:val="00F7072D"/>
    <w:rsid w:val="00F71CD1"/>
    <w:rsid w:val="00F7262D"/>
    <w:rsid w:val="00F745AE"/>
    <w:rsid w:val="00F7754E"/>
    <w:rsid w:val="00F807D5"/>
    <w:rsid w:val="00F81992"/>
    <w:rsid w:val="00F82E69"/>
    <w:rsid w:val="00F8430F"/>
    <w:rsid w:val="00F9036A"/>
    <w:rsid w:val="00F90E74"/>
    <w:rsid w:val="00F959E7"/>
    <w:rsid w:val="00F95ED7"/>
    <w:rsid w:val="00F96FDC"/>
    <w:rsid w:val="00F97693"/>
    <w:rsid w:val="00F97805"/>
    <w:rsid w:val="00F97E2C"/>
    <w:rsid w:val="00F97FFE"/>
    <w:rsid w:val="00FA0125"/>
    <w:rsid w:val="00FA322E"/>
    <w:rsid w:val="00FA5AC2"/>
    <w:rsid w:val="00FA5C14"/>
    <w:rsid w:val="00FA5F54"/>
    <w:rsid w:val="00FA64B7"/>
    <w:rsid w:val="00FA7426"/>
    <w:rsid w:val="00FA7C98"/>
    <w:rsid w:val="00FB003B"/>
    <w:rsid w:val="00FB1B86"/>
    <w:rsid w:val="00FB2249"/>
    <w:rsid w:val="00FB31D9"/>
    <w:rsid w:val="00FB3B47"/>
    <w:rsid w:val="00FB7CE3"/>
    <w:rsid w:val="00FC53F6"/>
    <w:rsid w:val="00FC6FB3"/>
    <w:rsid w:val="00FC75FD"/>
    <w:rsid w:val="00FC7A64"/>
    <w:rsid w:val="00FD053B"/>
    <w:rsid w:val="00FD0D31"/>
    <w:rsid w:val="00FD15AB"/>
    <w:rsid w:val="00FD38E9"/>
    <w:rsid w:val="00FD3F38"/>
    <w:rsid w:val="00FD4252"/>
    <w:rsid w:val="00FD4CB9"/>
    <w:rsid w:val="00FE06DA"/>
    <w:rsid w:val="00FE389C"/>
    <w:rsid w:val="00FE5982"/>
    <w:rsid w:val="00FF2B5A"/>
    <w:rsid w:val="00FF3BF1"/>
    <w:rsid w:val="00FF76E4"/>
    <w:rsid w:val="00FF782B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60261"/>
    <w:rPr>
      <w:sz w:val="18"/>
      <w:szCs w:val="18"/>
    </w:rPr>
  </w:style>
  <w:style w:type="paragraph" w:styleId="a3">
    <w:name w:val="footer"/>
    <w:basedOn w:val="a"/>
    <w:link w:val="Char"/>
    <w:uiPriority w:val="99"/>
    <w:rsid w:val="00960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02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A7E972E3.dotm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李丹丹</dc:creator>
  <cp:keywords/>
  <dc:description/>
  <cp:lastModifiedBy>崔野宋</cp:lastModifiedBy>
  <cp:revision>3</cp:revision>
  <cp:lastPrinted>2019-04-30T07:32:00Z</cp:lastPrinted>
  <dcterms:created xsi:type="dcterms:W3CDTF">2019-04-30T07:20:00Z</dcterms:created>
  <dcterms:modified xsi:type="dcterms:W3CDTF">2019-05-10T06:21:00Z</dcterms:modified>
</cp:coreProperties>
</file>